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6860" w14:textId="705A9358" w:rsidR="00623033" w:rsidRPr="00920CAD" w:rsidRDefault="00623033" w:rsidP="00623033">
      <w:pPr>
        <w:rPr>
          <w:rFonts w:ascii="Roboto Light" w:hAnsi="Roboto Light"/>
          <w:b/>
          <w:bCs/>
        </w:rPr>
      </w:pPr>
      <w:r w:rsidRPr="007E5472">
        <w:rPr>
          <w:rFonts w:ascii="Roboto Light" w:hAnsi="Roboto Light"/>
          <w:b/>
          <w:bCs/>
        </w:rPr>
        <w:t>Conditions d’inscription à</w:t>
      </w:r>
      <w:r w:rsidR="008B63E4">
        <w:rPr>
          <w:rFonts w:ascii="Roboto Light" w:hAnsi="Roboto Light"/>
          <w:b/>
          <w:bCs/>
        </w:rPr>
        <w:t xml:space="preserve"> la </w:t>
      </w:r>
      <w:proofErr w:type="spellStart"/>
      <w:r w:rsidR="008B63E4">
        <w:rPr>
          <w:rFonts w:ascii="Roboto Light" w:hAnsi="Roboto Light"/>
          <w:b/>
          <w:bCs/>
        </w:rPr>
        <w:t>Masterclass</w:t>
      </w:r>
      <w:proofErr w:type="spellEnd"/>
      <w:r w:rsidRPr="007E5472">
        <w:rPr>
          <w:rFonts w:ascii="Roboto Light" w:hAnsi="Roboto Light"/>
          <w:b/>
          <w:bCs/>
        </w:rPr>
        <w:t xml:space="preserve"> </w:t>
      </w:r>
      <w:r w:rsidR="008B63E4">
        <w:rPr>
          <w:rFonts w:ascii="Roboto Light" w:hAnsi="Roboto Light"/>
          <w:b/>
          <w:bCs/>
          <w:color w:val="D02879"/>
        </w:rPr>
        <w:t>L’histoire de mon lien au numérique : la comprendre, l’inventer, l’écrire…</w:t>
      </w:r>
    </w:p>
    <w:p w14:paraId="5E35FB59" w14:textId="77777777" w:rsidR="00623033" w:rsidRDefault="00623033" w:rsidP="00623033">
      <w:pPr>
        <w:tabs>
          <w:tab w:val="left" w:pos="1029"/>
        </w:tabs>
        <w:rPr>
          <w:rFonts w:ascii="Roboto Light" w:eastAsia="Times New Roman" w:hAnsi="Roboto Light" w:cs="Times New Roman"/>
          <w:b/>
          <w:bCs/>
          <w:color w:val="1D1D1B"/>
          <w:spacing w:val="2"/>
          <w:sz w:val="20"/>
          <w:szCs w:val="20"/>
          <w:lang w:eastAsia="fr-FR"/>
        </w:rPr>
      </w:pPr>
    </w:p>
    <w:p w14:paraId="57F86251" w14:textId="77777777" w:rsidR="00623033" w:rsidRDefault="00623033" w:rsidP="00623033">
      <w:pPr>
        <w:rPr>
          <w:rFonts w:ascii="Roboto Light" w:eastAsia="Times New Roman" w:hAnsi="Roboto Light" w:cs="Times New Roman"/>
          <w:b/>
          <w:bCs/>
          <w:color w:val="1D1D1B"/>
          <w:spacing w:val="2"/>
          <w:sz w:val="20"/>
          <w:szCs w:val="20"/>
          <w:lang w:eastAsia="fr-FR"/>
        </w:rPr>
      </w:pPr>
    </w:p>
    <w:p w14:paraId="6EE0A739" w14:textId="4ED642BB" w:rsidR="00623033" w:rsidRDefault="00623033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  <w:r w:rsidRPr="004B0BCE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Les participant.es s’engagent </w:t>
      </w:r>
      <w:r w:rsidRPr="008B63E4">
        <w:rPr>
          <w:rFonts w:ascii="Roboto Light" w:eastAsia="Times New Roman" w:hAnsi="Roboto Light" w:cs="Times New Roman"/>
          <w:color w:val="000000" w:themeColor="text1"/>
          <w:spacing w:val="2"/>
          <w:sz w:val="20"/>
          <w:szCs w:val="20"/>
          <w:lang w:eastAsia="fr-FR"/>
        </w:rPr>
        <w:t>pour la journée</w:t>
      </w:r>
      <w:r w:rsidR="008B63E4" w:rsidRPr="008B63E4">
        <w:rPr>
          <w:rFonts w:ascii="Roboto Light" w:eastAsia="Times New Roman" w:hAnsi="Roboto Light" w:cs="Times New Roman"/>
          <w:color w:val="000000" w:themeColor="text1"/>
          <w:spacing w:val="2"/>
          <w:sz w:val="20"/>
          <w:szCs w:val="20"/>
          <w:lang w:eastAsia="fr-FR"/>
        </w:rPr>
        <w:t>.</w:t>
      </w:r>
    </w:p>
    <w:p w14:paraId="3B7C21D4" w14:textId="77777777" w:rsidR="00E51A48" w:rsidRDefault="00E51A48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</w:p>
    <w:p w14:paraId="242AA00D" w14:textId="77777777" w:rsidR="00E51A48" w:rsidRDefault="00E51A48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  <w: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Les</w:t>
      </w:r>
      <w:r w:rsidR="00623033" w:rsidRPr="004B0BCE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 informations indiquées ici font partie intégrante</w:t>
      </w:r>
      <w: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 de l’inscription, en plus du formulaire dûment rempli.</w:t>
      </w:r>
      <w:r w:rsidR="00623033" w:rsidRPr="004B0BCE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 </w:t>
      </w:r>
    </w:p>
    <w:p w14:paraId="124AEAFE" w14:textId="77777777" w:rsidR="00E51A48" w:rsidRDefault="00E51A48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</w:p>
    <w:p w14:paraId="5F25C4B3" w14:textId="28C0C8E0" w:rsidR="00623033" w:rsidRDefault="00623033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  <w:r w:rsidRPr="004B0BCE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Le paiement </w:t>
      </w:r>
      <w:r w:rsidR="009A73CB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de </w:t>
      </w:r>
      <w:r w:rsidR="009A73CB" w:rsidRPr="009A73CB">
        <w:rPr>
          <w:rFonts w:ascii="Roboto Light" w:hAnsi="Roboto Light"/>
          <w:b/>
          <w:bCs/>
          <w:color w:val="D02879"/>
        </w:rPr>
        <w:t xml:space="preserve">CHF </w:t>
      </w:r>
      <w:r w:rsidR="008B63E4">
        <w:rPr>
          <w:rFonts w:ascii="Roboto Light" w:hAnsi="Roboto Light"/>
          <w:b/>
          <w:bCs/>
          <w:color w:val="D02879"/>
        </w:rPr>
        <w:t>24</w:t>
      </w:r>
      <w:r w:rsidR="009A73CB" w:rsidRPr="009A73CB">
        <w:rPr>
          <w:rFonts w:ascii="Roboto Light" w:hAnsi="Roboto Light"/>
          <w:b/>
          <w:bCs/>
          <w:color w:val="D02879"/>
        </w:rPr>
        <w:t>0.-</w:t>
      </w:r>
      <w:r w:rsidR="009A73CB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 </w:t>
      </w:r>
      <w:r w:rsidR="00E51A48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dans les dix jours suivant l’inscription valide</w:t>
      </w:r>
      <w:r w:rsidRPr="004B0BCE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 </w:t>
      </w:r>
      <w:r w:rsidR="00E51A48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cette dernière.</w:t>
      </w:r>
    </w:p>
    <w:p w14:paraId="46F7EA3B" w14:textId="77777777" w:rsidR="00623033" w:rsidRDefault="00623033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</w:p>
    <w:p w14:paraId="0D41B065" w14:textId="1FCF769C" w:rsidR="006E373E" w:rsidRDefault="006E373E" w:rsidP="006E373E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  <w: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Si le nombre d’inscriptions est plus bas que le minimum indiqué, l</w:t>
      </w:r>
      <w:r w:rsidR="008B63E4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a </w:t>
      </w:r>
      <w:proofErr w:type="spellStart"/>
      <w:r w:rsidR="008B63E4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Masterclass</w:t>
      </w:r>
      <w:proofErr w:type="spellEnd"/>
      <w: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 pourrait soit être annulé</w:t>
      </w:r>
      <w:r w:rsidR="008B63E4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e</w:t>
      </w:r>
      <w: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, soit avoir lieu tout de même, moyennant éventuellement un ajustement du tarif.</w:t>
      </w:r>
    </w:p>
    <w:p w14:paraId="037BB584" w14:textId="77777777" w:rsidR="00623033" w:rsidRDefault="00623033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</w:p>
    <w:p w14:paraId="3BEF3948" w14:textId="77777777" w:rsidR="00623033" w:rsidRDefault="00623033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  <w: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Coordonnées bancaires :</w:t>
      </w:r>
    </w:p>
    <w:p w14:paraId="63755F10" w14:textId="77777777" w:rsidR="00623033" w:rsidRDefault="00623033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</w:p>
    <w:p w14:paraId="28CCD5D6" w14:textId="77777777" w:rsidR="00623033" w:rsidRPr="0040644C" w:rsidRDefault="00623033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  <w:r w:rsidRPr="0040644C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Compte BCV au nom de l’Association </w:t>
      </w:r>
      <w: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pour La Maison du Récit</w:t>
      </w:r>
      <w:r w:rsidRPr="0040644C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br/>
        <w:t xml:space="preserve">c/o La </w:t>
      </w:r>
      <w: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Maison du Récit</w:t>
      </w:r>
      <w:r w:rsidRPr="0040644C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br/>
        <w:t xml:space="preserve">Route </w:t>
      </w:r>
      <w:proofErr w:type="spellStart"/>
      <w:r w:rsidRPr="0040644C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Aloys</w:t>
      </w:r>
      <w: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-</w:t>
      </w:r>
      <w:r w:rsidRPr="0040644C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Fauquez</w:t>
      </w:r>
      <w:proofErr w:type="spellEnd"/>
      <w:r w:rsidRPr="0040644C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 28</w:t>
      </w:r>
      <w:r w:rsidRPr="0040644C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br/>
        <w:t>1018 Lausanne</w:t>
      </w:r>
      <w:r w:rsidRPr="0040644C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br/>
        <w:t>IBAN CH56 00767 000C 5172 2889</w:t>
      </w:r>
    </w:p>
    <w:p w14:paraId="5534313B" w14:textId="77777777" w:rsidR="00623033" w:rsidRDefault="00623033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</w:p>
    <w:p w14:paraId="4E519101" w14:textId="77777777" w:rsidR="00623033" w:rsidRDefault="00623033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</w:p>
    <w:p w14:paraId="2A34B4C6" w14:textId="203F5291" w:rsidR="00D043C6" w:rsidRDefault="001B343C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  <w:r w:rsidRPr="004B0BCE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50% du coût </w:t>
      </w:r>
      <w: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restent dus pour t</w:t>
      </w:r>
      <w:r w:rsidR="00623033" w:rsidRPr="004B0BCE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out désistement </w:t>
      </w:r>
      <w:r w:rsidR="00AF5CDB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entre</w:t>
      </w:r>
      <w:r w:rsidR="00623033" w:rsidRPr="004B0BCE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 </w:t>
      </w:r>
      <w:r w:rsidR="00623033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quinze jours </w:t>
      </w:r>
      <w:r w:rsidR="00AF5CDB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et </w:t>
      </w:r>
      <w:r w:rsidR="00E51A48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dix</w:t>
      </w:r>
      <w:r w:rsidR="00AF5CDB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 jours avant</w:t>
      </w:r>
      <w:r w:rsidR="00623033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 l’atelier</w:t>
      </w:r>
      <w: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, </w:t>
      </w:r>
      <w:r w:rsidR="00623033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le 100% </w:t>
      </w:r>
      <w: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restent dus </w:t>
      </w:r>
      <w:r w:rsidR="00623033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si le désistement a lieu </w:t>
      </w:r>
      <w: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neuf</w:t>
      </w:r>
      <w:r w:rsidR="00E51A48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 jours ou </w:t>
      </w:r>
      <w:r w:rsidR="00623033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moins </w:t>
      </w:r>
      <w:r w:rsidR="00E51A48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a</w:t>
      </w:r>
      <w:r w:rsidR="00623033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vant l’atelier, à moins </w:t>
      </w:r>
      <w:proofErr w:type="gramStart"/>
      <w:r w:rsidR="00623033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qu’</w:t>
      </w:r>
      <w:proofErr w:type="spellStart"/>
      <w:r w:rsidR="00623033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un.e</w:t>
      </w:r>
      <w:proofErr w:type="spellEnd"/>
      <w:proofErr w:type="gramEnd"/>
      <w:r w:rsidR="00623033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 </w:t>
      </w:r>
      <w:proofErr w:type="spellStart"/>
      <w:r w:rsidR="00623033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remplaçant.e</w:t>
      </w:r>
      <w:proofErr w:type="spellEnd"/>
      <w:r w:rsidR="00623033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 ne soit trouvé</w:t>
      </w:r>
      <w:r w:rsidR="00E9728E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.e</w:t>
      </w:r>
      <w:r w:rsidR="00623033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 par la personne qui se désiste.</w:t>
      </w:r>
      <w:r w:rsidR="009A2497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 </w:t>
      </w:r>
    </w:p>
    <w:p w14:paraId="4307C880" w14:textId="77777777" w:rsidR="00D043C6" w:rsidRDefault="00D043C6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</w:p>
    <w:p w14:paraId="1CA3B5A9" w14:textId="77777777" w:rsidR="00623033" w:rsidRPr="00D043C6" w:rsidRDefault="009A2497" w:rsidP="00623033">
      <w:pPr>
        <w:rPr>
          <w:rFonts w:ascii="Roboto Light" w:eastAsia="Times New Roman" w:hAnsi="Roboto Light" w:cs="Times New Roman"/>
          <w:b/>
          <w:bCs/>
          <w:color w:val="1D1D1B"/>
          <w:spacing w:val="2"/>
          <w:sz w:val="20"/>
          <w:szCs w:val="20"/>
          <w:lang w:eastAsia="fr-FR"/>
        </w:rPr>
      </w:pPr>
      <w:r w:rsidRPr="00D043C6">
        <w:rPr>
          <w:rFonts w:ascii="Roboto Light" w:eastAsia="Times New Roman" w:hAnsi="Roboto Light" w:cs="Times New Roman"/>
          <w:b/>
          <w:bCs/>
          <w:color w:val="1D1D1B"/>
          <w:spacing w:val="2"/>
          <w:sz w:val="20"/>
          <w:szCs w:val="20"/>
          <w:lang w:eastAsia="fr-FR"/>
        </w:rPr>
        <w:t>Ces conditions s’appliquent quel que soit le motif de l’absence, même en cas d’absence avec certificat médical. Vérifiez avec votre assurance RC au besoin.</w:t>
      </w:r>
    </w:p>
    <w:p w14:paraId="4F7CE218" w14:textId="77777777" w:rsidR="00623033" w:rsidRDefault="00623033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</w:p>
    <w:p w14:paraId="04FA9A6C" w14:textId="77777777" w:rsidR="00D043C6" w:rsidRDefault="00D043C6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  <w: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Si vous rencontrez des difficultés pour vous acquitter de ce prix, prenez contact avec la Maison du Récit pour qu’un arrangement de paiement puisse être trouvé. </w:t>
      </w:r>
    </w:p>
    <w:p w14:paraId="1D02E3B3" w14:textId="77777777" w:rsidR="00D043C6" w:rsidRPr="004B0BCE" w:rsidRDefault="00D043C6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</w:p>
    <w:p w14:paraId="12E601ED" w14:textId="3C2864EC" w:rsidR="00FA48CE" w:rsidRDefault="008B63E4" w:rsidP="00FA48CE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  <w: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I</w:t>
      </w:r>
      <w:r w:rsidR="00FA48CE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ndications spécifiques et d</w:t>
      </w:r>
      <w:r w:rsidR="00FA48CE" w:rsidRPr="004B0BCE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 xml:space="preserve">ate limite d’inscription : </w:t>
      </w:r>
      <w:r w:rsidR="00FA48CE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voir la page ad hoc du site.</w:t>
      </w:r>
    </w:p>
    <w:p w14:paraId="1CE4A7E8" w14:textId="77777777" w:rsidR="00623033" w:rsidRPr="004B0BCE" w:rsidRDefault="00623033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</w:p>
    <w:p w14:paraId="0B0A3BB6" w14:textId="77777777" w:rsidR="00623033" w:rsidRPr="004B0BCE" w:rsidRDefault="00623033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</w:p>
    <w:p w14:paraId="22A17316" w14:textId="77777777" w:rsidR="00623033" w:rsidRPr="004B0BCE" w:rsidRDefault="00623033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</w:p>
    <w:p w14:paraId="26C8CEC9" w14:textId="77777777" w:rsidR="00623033" w:rsidRPr="004B0BCE" w:rsidRDefault="00623033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</w:p>
    <w:p w14:paraId="00B1CCEA" w14:textId="77777777" w:rsidR="00623033" w:rsidRDefault="00623033" w:rsidP="00623033"/>
    <w:p w14:paraId="400EE2F5" w14:textId="77777777" w:rsidR="00623033" w:rsidRDefault="00623033" w:rsidP="00623033"/>
    <w:p w14:paraId="1625A274" w14:textId="77777777" w:rsidR="00623033" w:rsidRDefault="00623033" w:rsidP="00623033"/>
    <w:p w14:paraId="3CD60C17" w14:textId="77777777" w:rsidR="00623033" w:rsidRDefault="00623033" w:rsidP="00623033"/>
    <w:p w14:paraId="5A485194" w14:textId="77777777" w:rsidR="004053C9" w:rsidRDefault="004053C9" w:rsidP="00623033"/>
    <w:p w14:paraId="6308871D" w14:textId="77777777" w:rsidR="004053C9" w:rsidRDefault="004053C9" w:rsidP="00623033"/>
    <w:p w14:paraId="44629AB4" w14:textId="77777777" w:rsidR="004053C9" w:rsidRDefault="004053C9" w:rsidP="00623033"/>
    <w:p w14:paraId="42D452F0" w14:textId="77777777" w:rsidR="004053C9" w:rsidRDefault="004053C9" w:rsidP="00623033"/>
    <w:p w14:paraId="1FD506D3" w14:textId="77777777" w:rsidR="004053C9" w:rsidRDefault="004053C9" w:rsidP="00623033"/>
    <w:p w14:paraId="688A4F34" w14:textId="14F63638" w:rsidR="004053C9" w:rsidRPr="004053C9" w:rsidRDefault="004053C9" w:rsidP="00623033">
      <w:pPr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</w:pPr>
      <w:r w:rsidRPr="004053C9">
        <w:rPr>
          <w:rFonts w:ascii="Roboto Light" w:eastAsia="Times New Roman" w:hAnsi="Roboto Light" w:cs="Times New Roman"/>
          <w:color w:val="1D1D1B"/>
          <w:spacing w:val="2"/>
          <w:sz w:val="20"/>
          <w:szCs w:val="20"/>
          <w:lang w:eastAsia="fr-FR"/>
        </w:rPr>
        <w:t>Lausanne, juillet 2023</w:t>
      </w:r>
    </w:p>
    <w:p w14:paraId="7A9AA0EC" w14:textId="77777777" w:rsidR="00623033" w:rsidRDefault="00623033"/>
    <w:sectPr w:rsidR="00623033" w:rsidSect="00AB2435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EF4C" w14:textId="77777777" w:rsidR="001F63E9" w:rsidRDefault="001F63E9">
      <w:r>
        <w:separator/>
      </w:r>
    </w:p>
  </w:endnote>
  <w:endnote w:type="continuationSeparator" w:id="0">
    <w:p w14:paraId="1EE7D0DE" w14:textId="77777777" w:rsidR="001F63E9" w:rsidRDefault="001F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E992" w14:textId="77777777" w:rsidR="001F63E9" w:rsidRDefault="001F63E9">
      <w:r>
        <w:separator/>
      </w:r>
    </w:p>
  </w:footnote>
  <w:footnote w:type="continuationSeparator" w:id="0">
    <w:p w14:paraId="7C3A6EDD" w14:textId="77777777" w:rsidR="001F63E9" w:rsidRDefault="001F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57E7" w14:textId="77777777" w:rsidR="007E4125" w:rsidRDefault="00AF5CDB" w:rsidP="004B0BCE">
    <w:pPr>
      <w:spacing w:after="75"/>
      <w:outlineLvl w:val="1"/>
      <w:rPr>
        <w:rFonts w:ascii="Roboto Light" w:eastAsia="Times New Roman" w:hAnsi="Roboto Light" w:cs="Times New Roman"/>
        <w:caps/>
        <w:color w:val="1D1D1B"/>
        <w:lang w:eastAsia="fr-FR"/>
      </w:rPr>
    </w:pPr>
    <w:r w:rsidRPr="008D06FE">
      <w:rPr>
        <w:noProof/>
      </w:rPr>
      <w:drawing>
        <wp:inline distT="0" distB="0" distL="0" distR="0" wp14:anchorId="52073445" wp14:editId="796D0E89">
          <wp:extent cx="511444" cy="526268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704" cy="532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24207E" w14:textId="27D1E30E" w:rsidR="009A73CB" w:rsidRPr="009A73CB" w:rsidRDefault="009A73CB">
    <w:pPr>
      <w:pStyle w:val="En-tte"/>
      <w:rPr>
        <w:sz w:val="28"/>
        <w:szCs w:val="28"/>
      </w:rPr>
    </w:pPr>
  </w:p>
  <w:p w14:paraId="37DEF4F8" w14:textId="68F9BF97" w:rsidR="009A73CB" w:rsidRPr="009A73CB" w:rsidRDefault="009A73CB">
    <w:pPr>
      <w:pStyle w:val="En-tte"/>
      <w:rPr>
        <w:sz w:val="28"/>
        <w:szCs w:val="28"/>
      </w:rPr>
    </w:pPr>
    <w:r w:rsidRPr="009A73CB">
      <w:rPr>
        <w:sz w:val="28"/>
        <w:szCs w:val="28"/>
      </w:rPr>
      <w:t>FORMATION</w:t>
    </w:r>
  </w:p>
  <w:p w14:paraId="0C0C56A3" w14:textId="77777777" w:rsidR="009A73CB" w:rsidRDefault="009A73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C9"/>
    <w:rsid w:val="0010003D"/>
    <w:rsid w:val="001B343C"/>
    <w:rsid w:val="001F63E9"/>
    <w:rsid w:val="002B1D1F"/>
    <w:rsid w:val="003C4469"/>
    <w:rsid w:val="004053C9"/>
    <w:rsid w:val="00614FFD"/>
    <w:rsid w:val="00623033"/>
    <w:rsid w:val="00624476"/>
    <w:rsid w:val="006E373E"/>
    <w:rsid w:val="008B63E4"/>
    <w:rsid w:val="009A2497"/>
    <w:rsid w:val="009A73CB"/>
    <w:rsid w:val="00AF5CDB"/>
    <w:rsid w:val="00B54611"/>
    <w:rsid w:val="00C8758A"/>
    <w:rsid w:val="00D043C6"/>
    <w:rsid w:val="00E51A48"/>
    <w:rsid w:val="00E7603C"/>
    <w:rsid w:val="00E9728E"/>
    <w:rsid w:val="00ED2881"/>
    <w:rsid w:val="00ED40B0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1666"/>
  <w15:chartTrackingRefBased/>
  <w15:docId w15:val="{0255C1F8-9653-46E6-9313-07674EAF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0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30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3033"/>
  </w:style>
  <w:style w:type="paragraph" w:styleId="Pieddepage">
    <w:name w:val="footer"/>
    <w:basedOn w:val="Normal"/>
    <w:link w:val="PieddepageCar"/>
    <w:uiPriority w:val="99"/>
    <w:unhideWhenUsed/>
    <w:rsid w:val="009A73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rine.iff\Dropbox\SANDRINE%20ET%20SEVERINE%20PARTAGES%20MAISON%20DU%20RECIT\PROJETS%20SAISON%2023-24\Mod&#232;le%20conditions%20inscription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C:\Users\severine.iff\Dropbox\SANDRINE ET SEVERINE PARTAGES MAISON DU RECIT\PROJETS SAISON 23-24\Modèle conditions inscriptions.dotx</Template>
  <TotalTime>3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Iff</dc:creator>
  <cp:keywords/>
  <dc:description/>
  <cp:lastModifiedBy>Katia Delay</cp:lastModifiedBy>
  <cp:revision>4</cp:revision>
  <cp:lastPrinted>2021-07-25T08:06:00Z</cp:lastPrinted>
  <dcterms:created xsi:type="dcterms:W3CDTF">2023-07-12T12:04:00Z</dcterms:created>
  <dcterms:modified xsi:type="dcterms:W3CDTF">2023-07-12T13:35:00Z</dcterms:modified>
</cp:coreProperties>
</file>